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4959" w:rsidRDefault="004C40D3">
      <w:r>
        <w:rPr>
          <w:noProof/>
        </w:rPr>
        <w:pict>
          <v:shapetype id="_x0000_t202" coordsize="21600,21600" o:spt="202" path="m0,0l0,21600,21600,21600,21600,0xe">
            <v:stroke joinstyle="miter"/>
            <v:path gradientshapeok="t" o:connecttype="rect"/>
          </v:shapetype>
          <v:shape id="_x0000_s1118" type="#_x0000_t202" style="position:absolute;margin-left:66.85pt;margin-top:370.7pt;width:363.5pt;height:393pt;z-index:251663376;mso-wrap-edited:f;mso-position-horizontal-relative:page;mso-position-vertical-relative:page" wrapcoords="0 0 21600 0 21600 21600 0 21600 0 0" mv:complextextbox="1" filled="f" stroked="f">
            <v:fill o:detectmouseclick="t"/>
            <v:textbox inset=",7.2pt,,7.2pt">
              <w:txbxContent/>
            </v:textbox>
            <w10:wrap type="tight" anchorx="page" anchory="page"/>
          </v:shape>
        </w:pict>
      </w:r>
      <w:r>
        <w:rPr>
          <w:noProof/>
        </w:rPr>
        <w:drawing>
          <wp:anchor distT="0" distB="0" distL="114300" distR="114300" simplePos="0" relativeHeight="251661328" behindDoc="0" locked="0" layoutInCell="1" allowOverlap="1">
            <wp:simplePos x="0" y="0"/>
            <wp:positionH relativeFrom="page">
              <wp:posOffset>368300</wp:posOffset>
            </wp:positionH>
            <wp:positionV relativeFrom="page">
              <wp:posOffset>2133600</wp:posOffset>
            </wp:positionV>
            <wp:extent cx="5097145" cy="3111500"/>
            <wp:effectExtent l="25400" t="0" r="8255" b="0"/>
            <wp:wrapTight wrapText="bothSides">
              <wp:wrapPolygon edited="0">
                <wp:start x="-108" y="0"/>
                <wp:lineTo x="-108" y="21512"/>
                <wp:lineTo x="21635" y="21512"/>
                <wp:lineTo x="21635" y="0"/>
                <wp:lineTo x="-108" y="0"/>
              </wp:wrapPolygon>
            </wp:wrapTight>
            <wp:docPr id="1" name="Picture 0" descr="Skills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USA.jpg"/>
                    <pic:cNvPicPr/>
                  </pic:nvPicPr>
                  <pic:blipFill>
                    <a:blip r:embed="rId4"/>
                    <a:stretch>
                      <a:fillRect/>
                    </a:stretch>
                  </pic:blipFill>
                  <pic:spPr>
                    <a:xfrm>
                      <a:off x="0" y="0"/>
                      <a:ext cx="5097145" cy="3111500"/>
                    </a:xfrm>
                    <a:prstGeom prst="rect">
                      <a:avLst/>
                    </a:prstGeom>
                  </pic:spPr>
                </pic:pic>
              </a:graphicData>
            </a:graphic>
          </wp:anchor>
        </w:drawing>
      </w:r>
      <w:r>
        <w:rPr>
          <w:noProof/>
        </w:rPr>
        <w:pict>
          <v:shape id="_x0000_s1098" type="#_x0000_t202" style="position:absolute;margin-left:188.75pt;margin-top:9.4pt;width:394.45pt;height:67.6pt;z-index:251658233;mso-wrap-edited:f;mso-position-horizontal-relative:page;mso-position-vertical-relative:page" wrapcoords="0 0 21600 0 21600 21600 0 21600 0 0" o:regroupid="12" filled="f" stroked="f">
            <v:fill o:detectmouseclick="t"/>
            <v:textbox style="mso-next-textbox:#_x0000_s1106" inset=",0,,0">
              <w:txbxContent>
                <w:p w:rsidR="009612CC" w:rsidRDefault="004C40D3" w:rsidP="00564959">
                  <w:pPr>
                    <w:pStyle w:val="Subtitle"/>
                  </w:pPr>
                </w:p>
                <w:p w:rsidR="00B019FB" w:rsidRDefault="004C40D3" w:rsidP="00255A0F">
                  <w:pPr>
                    <w:pStyle w:val="Subtitle"/>
                  </w:pPr>
                  <w:r>
                    <w:t xml:space="preserve">Franklin Technology   </w:t>
                  </w:r>
                </w:p>
                <w:p w:rsidR="00255A0F" w:rsidRPr="00B019FB" w:rsidRDefault="004C40D3" w:rsidP="00255A0F">
                  <w:pPr>
                    <w:pStyle w:val="Subtitle"/>
                    <w:rPr>
                      <w:rFonts w:ascii="Arial Black" w:hAnsi="Arial Black"/>
                      <w:sz w:val="52"/>
                    </w:rPr>
                  </w:pPr>
                  <w:r>
                    <w:t xml:space="preserve">                                </w:t>
                  </w:r>
                  <w:r>
                    <w:t xml:space="preserve">   </w:t>
                  </w:r>
                  <w:r w:rsidRPr="00B019FB">
                    <w:rPr>
                      <w:sz w:val="52"/>
                    </w:rPr>
                    <w:t xml:space="preserve"> </w:t>
                  </w:r>
                  <w:r>
                    <w:rPr>
                      <w:sz w:val="52"/>
                    </w:rPr>
                    <w:t xml:space="preserve">    </w:t>
                  </w:r>
                  <w:r w:rsidRPr="00B019FB">
                    <w:rPr>
                      <w:rFonts w:ascii="Arial Black" w:hAnsi="Arial Black"/>
                      <w:sz w:val="52"/>
                    </w:rPr>
                    <w:t>HVAC</w:t>
                  </w:r>
                  <w:r>
                    <w:rPr>
                      <w:rFonts w:ascii="Arial Black" w:hAnsi="Arial Black"/>
                      <w:sz w:val="52"/>
                    </w:rPr>
                    <w:t>/</w:t>
                  </w:r>
                  <w:r w:rsidRPr="00B019FB">
                    <w:rPr>
                      <w:rFonts w:ascii="Arial Black" w:hAnsi="Arial Black"/>
                      <w:sz w:val="52"/>
                    </w:rPr>
                    <w:t>R</w:t>
                  </w:r>
                </w:p>
                <w:p w:rsidR="00255A0F" w:rsidRDefault="004C40D3" w:rsidP="00255A0F">
                  <w:r>
                    <w:t xml:space="preserve">     </w:t>
                  </w:r>
                </w:p>
                <w:p w:rsidR="00255A0F" w:rsidRDefault="004C40D3" w:rsidP="00255A0F"/>
                <w:p w:rsidR="00255A0F" w:rsidRPr="00255A0F" w:rsidRDefault="004C40D3" w:rsidP="00255A0F">
                  <w:r>
                    <w:t xml:space="preserve">                                                            </w:t>
                  </w:r>
                </w:p>
                <w:p w:rsidR="009612CC" w:rsidRPr="00564959" w:rsidRDefault="004C40D3" w:rsidP="00255A0F">
                  <w:pPr>
                    <w:pStyle w:val="Subtitle"/>
                  </w:pPr>
                  <w:r w:rsidRPr="00564959">
                    <w:rPr>
                      <w:rFonts w:ascii="Apple Casual" w:hAnsi="Apple Casual"/>
                    </w:rPr>
                    <w:t>AC/R</w:t>
                  </w:r>
                  <w:r>
                    <w:t xml:space="preserve">                                                             </w:t>
                  </w:r>
                </w:p>
              </w:txbxContent>
            </v:textbox>
            <w10:wrap type="tight" anchorx="page" anchory="page"/>
          </v:shape>
        </w:pict>
      </w:r>
      <w:r>
        <w:rPr>
          <w:noProof/>
        </w:rPr>
        <w:pict>
          <v:shape id="_x0000_s1117" type="#_x0000_t202" style="position:absolute;margin-left:110.05pt;margin-top:456pt;width:1in;height:90.95pt;z-index:251662352;mso-wrap-edited:f;mso-position-horizontal-relative:page;mso-position-vertical-relative:page" wrapcoords="0 0 21600 0 21600 21600 0 21600 0 0" mv:complextextbox="1" filled="f" stroked="f">
            <v:fill o:detectmouseclick="t"/>
            <v:textbox style="mso-next-textbox:#_x0000_s1118" inset=",7.2pt,,7.2pt">
              <w:txbxContent>
                <w:p w:rsidR="00255A0F" w:rsidRPr="00255A0F" w:rsidRDefault="004C40D3">
                  <w:pPr>
                    <w:rPr>
                      <w:rFonts w:ascii="Arial Black" w:hAnsi="Arial Black"/>
                      <w:sz w:val="44"/>
                    </w:rPr>
                  </w:pPr>
                  <w:r w:rsidRPr="00255A0F">
                    <w:rPr>
                      <w:rFonts w:ascii="Arial Black" w:hAnsi="Arial Black"/>
                      <w:sz w:val="44"/>
                    </w:rPr>
                    <w:t xml:space="preserve">Welcome to FTC HVAC Nationally recognized Skills USA team of 2011 &amp; 2012.    The votes are in!  Collin Wilson has been voted Class President, Brian Ross Vice President, </w:t>
                  </w:r>
                  <w:proofErr w:type="spellStart"/>
                  <w:r w:rsidRPr="00255A0F">
                    <w:rPr>
                      <w:rFonts w:ascii="Arial Black" w:hAnsi="Arial Black"/>
                      <w:sz w:val="44"/>
                    </w:rPr>
                    <w:t>Skyler</w:t>
                  </w:r>
                  <w:proofErr w:type="spellEnd"/>
                  <w:r w:rsidRPr="00255A0F">
                    <w:rPr>
                      <w:rFonts w:ascii="Arial Black" w:hAnsi="Arial Black"/>
                      <w:sz w:val="44"/>
                    </w:rPr>
                    <w:t xml:space="preserve"> Catron of Sarcoxie is secretary, Andrew Wilson won Parliamentarian, and Brandon </w:t>
                  </w:r>
                  <w:r w:rsidRPr="00255A0F">
                    <w:rPr>
                      <w:rFonts w:ascii="Arial Black" w:hAnsi="Arial Black"/>
                      <w:sz w:val="44"/>
                    </w:rPr>
                    <w:t xml:space="preserve">Ross will be our Historian </w:t>
                  </w:r>
                  <w:r>
                    <w:rPr>
                      <w:rFonts w:ascii="Arial Black" w:hAnsi="Arial Black"/>
                      <w:sz w:val="44"/>
                    </w:rPr>
                    <w:t xml:space="preserve">/ </w:t>
                  </w:r>
                  <w:r w:rsidRPr="00255A0F">
                    <w:rPr>
                      <w:rFonts w:ascii="Arial Black" w:hAnsi="Arial Black"/>
                      <w:sz w:val="44"/>
                    </w:rPr>
                    <w:t xml:space="preserve">Reporter </w:t>
                  </w:r>
                </w:p>
              </w:txbxContent>
            </v:textbox>
            <w10:wrap type="tight" anchorx="page" anchory="page"/>
          </v:shape>
        </w:pict>
      </w:r>
      <w:r>
        <w:rPr>
          <w:noProof/>
        </w:rPr>
        <w:pict>
          <v:shape id="_x0000_s1064" type="#_x0000_t202" style="position:absolute;margin-left:436pt;margin-top:258.95pt;width:151.2pt;height:188.05pt;z-index:251658253;mso-wrap-edited:f;mso-position-horizontal-relative:page;mso-position-vertical-relative:page" wrapcoords="0 0 21600 0 21600 21599 0 21599 0 0" mv:complextextbox="1" filled="f" stroked="f">
            <v:fill o:detectmouseclick="t"/>
            <v:textbox style="mso-next-textbox:#_x0000_s1064" inset=",0,,0">
              <w:txbxContent>
                <w:p w:rsidR="009612CC" w:rsidRDefault="004C40D3" w:rsidP="00564959">
                  <w:pPr>
                    <w:pStyle w:val="Heading3"/>
                    <w:rPr>
                      <w:rFonts w:ascii="Arial Black" w:hAnsi="Arial Black"/>
                    </w:rPr>
                  </w:pPr>
                  <w:r>
                    <w:rPr>
                      <w:rFonts w:ascii="Arial Black" w:hAnsi="Arial Black"/>
                    </w:rPr>
                    <w:t xml:space="preserve"> </w:t>
                  </w:r>
                </w:p>
                <w:p w:rsidR="009612CC" w:rsidRPr="00564959" w:rsidRDefault="004C40D3" w:rsidP="00564959">
                  <w:r>
                    <w:t>President:</w:t>
                  </w:r>
                </w:p>
                <w:p w:rsidR="009612CC" w:rsidRDefault="004C40D3" w:rsidP="00564959">
                  <w:r>
                    <w:t xml:space="preserve">        Collin Wilson</w:t>
                  </w:r>
                </w:p>
                <w:p w:rsidR="009612CC" w:rsidRDefault="004C40D3" w:rsidP="00564959">
                  <w:r>
                    <w:t>Vice President:</w:t>
                  </w:r>
                </w:p>
                <w:p w:rsidR="009612CC" w:rsidRDefault="004C40D3" w:rsidP="00564959">
                  <w:r>
                    <w:t xml:space="preserve">        Brian Ross</w:t>
                  </w:r>
                </w:p>
                <w:p w:rsidR="009612CC" w:rsidRDefault="004C40D3" w:rsidP="00564959">
                  <w:r>
                    <w:t xml:space="preserve">Secretary: </w:t>
                  </w:r>
                </w:p>
                <w:p w:rsidR="009612CC" w:rsidRDefault="004C40D3" w:rsidP="00564959">
                  <w:r>
                    <w:t xml:space="preserve">         </w:t>
                  </w:r>
                  <w:proofErr w:type="spellStart"/>
                  <w:r>
                    <w:t>Skyler</w:t>
                  </w:r>
                  <w:proofErr w:type="spellEnd"/>
                  <w:r>
                    <w:t xml:space="preserve"> Catron</w:t>
                  </w:r>
                </w:p>
                <w:p w:rsidR="009612CC" w:rsidRDefault="004C40D3" w:rsidP="00564959">
                  <w:r>
                    <w:t>Parliamentarian:</w:t>
                  </w:r>
                </w:p>
                <w:p w:rsidR="009612CC" w:rsidRDefault="004C40D3" w:rsidP="00564959">
                  <w:r>
                    <w:t xml:space="preserve">         Andrew Wilson</w:t>
                  </w:r>
                </w:p>
                <w:p w:rsidR="009612CC" w:rsidRDefault="004C40D3" w:rsidP="00564959">
                  <w:r>
                    <w:t>Historian:</w:t>
                  </w:r>
                </w:p>
                <w:p w:rsidR="009612CC" w:rsidRDefault="004C40D3" w:rsidP="00564959">
                  <w:r>
                    <w:t xml:space="preserve">          Brandon Ross</w:t>
                  </w:r>
                </w:p>
                <w:p w:rsidR="009612CC" w:rsidRDefault="004C40D3" w:rsidP="00564959"/>
                <w:p w:rsidR="009612CC" w:rsidRDefault="004C40D3" w:rsidP="00564959">
                  <w:r>
                    <w:t xml:space="preserve">                     </w:t>
                  </w:r>
                </w:p>
                <w:p w:rsidR="009612CC" w:rsidRDefault="004C40D3" w:rsidP="00564959">
                  <w:r>
                    <w:t xml:space="preserve">   </w:t>
                  </w:r>
                </w:p>
                <w:p w:rsidR="009612CC" w:rsidRDefault="004C40D3" w:rsidP="00564959"/>
                <w:p w:rsidR="009612CC" w:rsidRPr="00564959" w:rsidRDefault="004C40D3" w:rsidP="00564959"/>
              </w:txbxContent>
            </v:textbox>
            <w10:wrap type="tight" anchorx="page" anchory="page"/>
          </v:shape>
        </w:pict>
      </w:r>
      <w:r>
        <w:rPr>
          <w:noProof/>
        </w:rPr>
        <w:pict>
          <v:oval id="_x0000_s1026" style="position:absolute;margin-left:36.8pt;margin-top:27.1pt;width:130.3pt;height:125.4pt;z-index:251658256;mso-wrap-edited:f;mso-position-horizontal-relative:page;mso-position-vertical-relative:page" wrapcoords="10551 -868 8689 -744 4593 496 4468 1117 2358 2855 744 5089 -124 7075 -620 9062 -744 11048 -496 13034 0 15020 993 17006 2234 18868 4965 21227 8565 22593 9310 22593 13158 22593 13903 22593 17627 21227 17875 20855 20234 18868 21600 17006 22468 15020 23089 13034 23337 11048 23089 9062 22593 7075 21724 5089 20358 3103 18124 1117 17875 496 13779 -744 11917 -868 10551 -868" fillcolor="#45a6dd [3204]" strokecolor="#a1bf64 [3206]" strokeweight="5pt">
            <v:fill o:detectmouseclick="t"/>
            <v:shadow on="t" color="#5a5a5a [2109]" opacity=".25" mv:blur="50800f" offset=".69425mm,-4406emu"/>
            <v:textbox style="mso-next-textbox:#_x0000_s1026" inset="0,0,0,0">
              <w:txbxContent>
                <w:p w:rsidR="009612CC" w:rsidRDefault="004C40D3" w:rsidP="009612CC">
                  <w:pPr>
                    <w:pStyle w:val="BlockText"/>
                  </w:pPr>
                  <w:r>
                    <w:t>SKILLS</w:t>
                  </w:r>
                </w:p>
                <w:p w:rsidR="009612CC" w:rsidRDefault="004C40D3" w:rsidP="009612CC">
                  <w:pPr>
                    <w:pStyle w:val="BlockText"/>
                  </w:pPr>
                  <w:r>
                    <w:t>USA</w:t>
                  </w:r>
                </w:p>
                <w:p w:rsidR="009612CC" w:rsidRPr="009D1C66" w:rsidRDefault="004C40D3" w:rsidP="009612CC">
                  <w:pPr>
                    <w:pStyle w:val="BlockText"/>
                    <w:rPr>
                      <w:sz w:val="36"/>
                    </w:rPr>
                  </w:pPr>
                  <w:r w:rsidRPr="009D1C66">
                    <w:rPr>
                      <w:sz w:val="36"/>
                    </w:rPr>
                    <w:t>Joplin Mo</w:t>
                  </w:r>
                </w:p>
              </w:txbxContent>
            </v:textbox>
            <w10:wrap type="tight" anchorx="page" anchory="page"/>
          </v:oval>
        </w:pict>
      </w:r>
      <w:r>
        <w:rPr>
          <w:noProof/>
        </w:rPr>
        <w:pict>
          <v:shape id="_x0000_s1116" type="#_x0000_t202" style="position:absolute;margin-left:460.45pt;margin-top:474.95pt;width:151.2pt;height:122.05pt;z-index:251658254;mso-wrap-edited:f;mso-position-horizontal-relative:page;mso-position-vertical-relative:page" wrapcoords="0 0 21600 0 21600 21599 0 21599 0 0" o:regroupid="14" mv:complextextbox="1" filled="f" stroked="f">
            <v:fill o:detectmouseclick="t"/>
            <v:textbox style="mso-next-textbox:#_x0000_s1116" inset=",0,,0">
              <w:txbxContent>
                <w:p w:rsidR="009612CC" w:rsidRPr="00F76E5D" w:rsidRDefault="004C40D3" w:rsidP="00564959">
                  <w:pPr>
                    <w:pStyle w:val="Heading3"/>
                  </w:pPr>
                  <w:r>
                    <w:t xml:space="preserve"> </w:t>
                  </w:r>
                </w:p>
              </w:txbxContent>
            </v:textbox>
            <w10:wrap type="tight" anchorx="page" anchory="page"/>
          </v:shape>
        </w:pict>
      </w:r>
      <w:r>
        <w:rPr>
          <w:noProof/>
        </w:rPr>
        <w:pict>
          <v:shape id="_x0000_s1102" type="#_x0000_t202" style="position:absolute;margin-left:6in;margin-top:167.75pt;width:151.2pt;height:84.2pt;z-index:251658252;mso-wrap-edited:f;mso-position-horizontal-relative:page;mso-position-vertical-relative:page" wrapcoords="0 0 21600 0 21600 21600 0 21600 0 0" o:regroupid="13" filled="f" stroked="f">
            <v:fill o:detectmouseclick="t"/>
            <v:textbox style="mso-next-textbox:#_x0000_s1102" inset=",0,,0">
              <w:txbxContent>
                <w:p w:rsidR="009612CC" w:rsidRDefault="004C40D3" w:rsidP="00564959">
                  <w:pPr>
                    <w:pStyle w:val="Heading1"/>
                  </w:pPr>
                  <w:r>
                    <w:t xml:space="preserve">Announcing 2911 Class </w:t>
                  </w:r>
                </w:p>
                <w:p w:rsidR="009612CC" w:rsidRPr="00564959" w:rsidRDefault="004C40D3" w:rsidP="00564959">
                  <w:pPr>
                    <w:rPr>
                      <w:sz w:val="44"/>
                    </w:rPr>
                  </w:pPr>
                  <w:r w:rsidRPr="00564959">
                    <w:rPr>
                      <w:sz w:val="44"/>
                    </w:rPr>
                    <w:t>Officers</w:t>
                  </w:r>
                </w:p>
              </w:txbxContent>
            </v:textbox>
            <w10:wrap type="tight" anchorx="page" anchory="page"/>
          </v:shape>
        </w:pict>
      </w:r>
      <w:r>
        <w:rPr>
          <w:noProof/>
        </w:rPr>
        <w:pict>
          <v:shape id="_x0000_s1106" type="#_x0000_t202" style="position:absolute;margin-left:562.8pt;margin-top:80.15pt;width:4.8pt;height:11.75pt;z-index:251659280;mso-wrap-edited:f;mso-position-horizontal-relative:page;mso-position-vertical-relative:page" wrapcoords="0 0 21600 0 21600 21600 0 21600 0 0" mv:complextextbox="1" filled="f" stroked="f">
            <v:fill o:detectmouseclick="t"/>
            <v:textbox inset=",7.2pt,,7.2pt">
              <w:txbxContent/>
            </v:textbox>
            <w10:wrap type="tight" anchorx="page" anchory="page"/>
          </v:shape>
        </w:pict>
      </w:r>
      <w:r>
        <w:rPr>
          <w:noProof/>
        </w:rPr>
        <w:pict>
          <v:shape id="_x0000_s1057" type="#_x0000_t202" style="position:absolute;margin-left:182pt;margin-top:65.25pt;width:436.3pt;height:79.2pt;z-index:251658234;mso-wrap-edited:f;mso-position-horizontal-relative:page;mso-position-vertical-relative:page" wrapcoords="0 0 21600 0 21600 21600 0 21600 0 0" filled="f" stroked="f">
            <v:fill o:detectmouseclick="t"/>
            <v:textbox style="mso-next-textbox:#_x0000_s1057" inset=",0,,0">
              <w:txbxContent>
                <w:p w:rsidR="009612CC" w:rsidRPr="0050118D" w:rsidRDefault="004C40D3" w:rsidP="00564959">
                  <w:pPr>
                    <w:pStyle w:val="Title"/>
                  </w:pPr>
                  <w:r w:rsidRPr="00564959">
                    <w:rPr>
                      <w:sz w:val="96"/>
                    </w:rPr>
                    <w:t>SKILLS</w:t>
                  </w:r>
                  <w:r>
                    <w:rPr>
                      <w:sz w:val="96"/>
                    </w:rPr>
                    <w:t xml:space="preserve"> USA</w:t>
                  </w:r>
                  <w:r>
                    <w:t xml:space="preserve"> USAUASA</w:t>
                  </w:r>
                  <w:r w:rsidRPr="00564959">
                    <w:t xml:space="preserve"> </w:t>
                  </w:r>
                  <w:r>
                    <w:t>UUSA</w:t>
                  </w:r>
                </w:p>
              </w:txbxContent>
            </v:textbox>
            <w10:wrap type="tight" anchorx="page" anchory="page"/>
          </v:shape>
        </w:pict>
      </w:r>
      <w:r>
        <w:rPr>
          <w:noProof/>
        </w:rPr>
        <w:pict>
          <v:shape id="_x0000_s1061" type="#_x0000_t202" style="position:absolute;margin-left:192.4pt;margin-top:135.45pt;width:376.45pt;height:18pt;z-index:251658251;mso-wrap-edited:f;mso-position-horizontal-relative:page;mso-position-vertical-relative:page" wrapcoords="0 0 21600 0 21600 21600 0 21600 0 0" filled="f" stroked="f">
            <v:fill o:detectmouseclick="t"/>
            <v:textbox style="mso-next-textbox:#_x0000_s1061" inset=",0,,0">
              <w:txbxContent>
                <w:p w:rsidR="009612CC" w:rsidRDefault="004C40D3" w:rsidP="00564959">
                  <w:pPr>
                    <w:pStyle w:val="Style1"/>
                  </w:pPr>
                  <w:r>
                    <w:t>http://marktyrrell.weebly.com</w:t>
                  </w:r>
                </w:p>
              </w:txbxContent>
            </v:textbox>
            <w10:wrap type="tight" anchorx="page" anchory="page"/>
          </v:shape>
        </w:pict>
      </w:r>
      <w:r>
        <w:rPr>
          <w:noProof/>
        </w:rPr>
        <w:pict>
          <v:shape id="_x0000_s1034" type="#_x0000_t202" style="position:absolute;margin-left:110.05pt;margin-top:627.1pt;width:18pt;height:133.2pt;z-index:251658246;mso-wrap-edited:f;mso-position-horizontal-relative:page;mso-position-vertical-relative:page" wrapcoords="0 0 21600 0 21600 21600 0 21600 0 0" o:regroupid="2" filled="f" stroked="f">
            <v:fill o:detectmouseclick="t"/>
            <v:textbox style="layout-flow:vertical;mso-layout-flow-alt:bottom-to-top;mso-next-textbox:#_x0000_s1034" inset="0,0,0,0">
              <w:txbxContent>
                <w:p w:rsidR="00255A0F" w:rsidRDefault="004C40D3" w:rsidP="00564959">
                  <w:pPr>
                    <w:pStyle w:val="Heading4"/>
                  </w:pPr>
                </w:p>
                <w:p w:rsidR="009612CC" w:rsidRPr="00255A0F" w:rsidRDefault="004C40D3" w:rsidP="00255A0F"/>
              </w:txbxContent>
            </v:textbox>
            <w10:wrap type="tight" anchorx="page" anchory="page"/>
          </v:shape>
        </w:pict>
      </w:r>
      <w:r>
        <w:rPr>
          <w:noProof/>
        </w:rPr>
        <w:pict>
          <v:shape id="_x0000_s1027" type="#_x0000_t202" style="position:absolute;margin-left:69.65pt;margin-top:627.1pt;width:17.85pt;height:133.2pt;z-index:251658248;mso-wrap-edited:f;mso-position-horizontal-relative:page;mso-position-vertical-relative:page" wrapcoords="0 0 21600 0 21600 21600 0 21600 0 0" o:regroupid="1" filled="f" stroked="f">
            <v:fill o:detectmouseclick="t"/>
            <v:textbox style="layout-flow:vertical;mso-layout-flow-alt:bottom-to-top;mso-next-textbox:#_x0000_s1027" inset="0,0,0,0">
              <w:txbxContent>
                <w:p w:rsidR="009612CC" w:rsidRDefault="004C40D3" w:rsidP="00564959">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"[Phone]" </w:instrText>
                  </w:r>
                  <w:r>
                    <w:fldChar w:fldCharType="begin"/>
                  </w:r>
                  <w:r>
                    <w:instrText xml:space="preserve"> USERPROPERTY Work </w:instrText>
                  </w:r>
                  <w:r>
                    <w:fldChar w:fldCharType="separate"/>
                  </w:r>
                  <w:r>
                    <w:instrText>Error! Bookmark not defined.</w:instrText>
                  </w:r>
                  <w:r>
                    <w:fldChar w:fldCharType="end"/>
                  </w:r>
                  <w:r>
                    <w:fldChar w:fldCharType="separate"/>
                  </w:r>
                  <w:r>
                    <w:rPr>
                      <w:noProof/>
                    </w:rPr>
                    <w:instrText>[Phone]</w:instrText>
                  </w:r>
                  <w:r>
                    <w:fldChar w:fldCharType="end"/>
                  </w:r>
                  <w:r>
                    <w:instrText xml:space="preserve"> \* MERGEFORMAT</w:instrText>
                  </w:r>
                  <w:r>
                    <w:fldChar w:fldCharType="end"/>
                  </w:r>
                </w:p>
              </w:txbxContent>
            </v:textbox>
            <w10:wrap type="tight" anchorx="page" anchory="page"/>
          </v:shape>
        </w:pict>
      </w:r>
    </w:p>
    <w:sectPr w:rsidR="00564959" w:rsidSect="00564959">
      <w:headerReference w:type="default" r:id="rId5"/>
      <w:pgSz w:w="12240" w:h="15840"/>
      <w:pgMar w:top="576" w:right="576" w:bottom="576" w:left="576" w:header="576" w:footer="576" w:gutter="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CC" w:rsidRDefault="004C40D3">
    <w:pPr>
      <w:pStyle w:val="Header"/>
    </w:pPr>
    <w:r>
      <w:rPr>
        <w:noProof/>
      </w:rPr>
      <w:pict>
        <v:group id="_x0000_s2080" style="position:absolute;margin-left:40.5pt;margin-top:624pt;width:532pt;height:139.2pt;z-index:251658263;mso-position-horizontal-relative:page;mso-position-vertical-relative:page" coordorigin="810,12480" coordsize="10640,2784" wrapcoords="-30 0 -30 21483 21660 21483 21660 0 -30 0">
          <v:line id="_x0000_s2077" style="position:absolute;mso-wrap-edited:f;mso-position-horizontal-relative:page;mso-position-vertical-relative:page" from="11450,12480" to="11450,15264" wrapcoords="-2147483648 0 -2147483648 21483 -2147483648 21483 -2147483648 0 -2147483648 0" strokecolor="#272727 [2749]" strokeweight="1pt">
            <v:fill o:detectmouseclick="t"/>
            <v:stroke dashstyle="1 1" endcap="round"/>
            <v:shadow opacity="22938f" mv:blur="38100f" offset="0,2pt"/>
            <v:textbox inset=",7.2pt,,7.2pt"/>
          </v:line>
          <v:rect id="_x0000_s2053" style="position:absolute;left:810;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0" style="position:absolute;left:3176;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2" style="position:absolute;left:5542;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4" style="position:absolute;left:7908;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rect id="_x0000_s2066" style="position:absolute;left:10274;top:12480;width:1166;height:2784;mso-wrap-edited:f;mso-position-horizontal-relative:page;mso-position-vertical-relative:page" wrapcoords="-106 -128 -106 21471 21706 21471 21706 -128 -106 -128" o:regroupid="6" fillcolor="#c6d8a1 [1942]" stroked="f" strokecolor="#4a7ebb" strokeweight="1.5pt">
            <v:fill o:detectmouseclick="t"/>
            <v:shadow opacity="22938f" mv:blur="38100f" offset="0,2pt"/>
            <v:textbox inset=",7.2pt,,7.2pt"/>
          </v:rect>
          <v:line id="_x0000_s2068" style="position:absolute;mso-wrap-edited:f;mso-position-horizontal-relative:page;mso-position-vertical-relative:page" from="810,12480" to="810,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69" style="position:absolute;mso-wrap-edited:f;mso-position-horizontal-relative:page;mso-position-vertical-relative:page" from="1988,12480" to="1988,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0" style="position:absolute;mso-wrap-edited:f;mso-position-horizontal-relative:page;mso-position-vertical-relative:page" from="3172,12480" to="3172,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1" style="position:absolute;mso-wrap-edited:f;mso-position-horizontal-relative:page;mso-position-vertical-relative:page" from="4353,12480" to="4353,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2" style="position:absolute;mso-wrap-edited:f;mso-position-horizontal-relative:page;mso-position-vertical-relative:page" from="5534,12480" to="5534,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3" style="position:absolute;mso-wrap-edited:f;mso-position-horizontal-relative:page;mso-position-vertical-relative:page" from="6722,12480" to="6722,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4" style="position:absolute;mso-wrap-edited:f;mso-position-horizontal-relative:page;mso-position-vertical-relative:page" from="7896,12480" to="7896,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5" style="position:absolute;mso-wrap-edited:f;mso-position-horizontal-relative:page;mso-position-vertical-relative:page" from="9077,12480" to="9077,15264" wrapcoords="-2147483648 0 -2147483648 21483 -2147483648 21483 -2147483648 0 -2147483648 0" o:regroupid="6" strokecolor="#272727 [2749]" strokeweight="1pt">
            <v:fill o:detectmouseclick="t"/>
            <v:stroke dashstyle="1 1" endcap="round"/>
            <v:shadow opacity="22938f" mv:blur="38100f" offset="0,2pt"/>
            <v:textbox inset=",7.2pt,,7.2pt"/>
          </v:line>
          <v:line id="_x0000_s2076" style="position:absolute;mso-wrap-edited:f;mso-position-horizontal-relative:page;mso-position-vertical-relative:page" from="10258,12480" to="10258,15264" wrapcoords="-2147483648 0 -2147483648 21483 -2147483648 21483 -2147483648 0 -2147483648 0" o:regroupid="6" strokecolor="#272727 [2749]" strokeweight="1pt">
            <v:fill o:detectmouseclick="t"/>
            <v:stroke dashstyle="1 1" endcap="round"/>
            <v:shadow opacity="22938f" mv:blur="38100f" offset="0,2pt"/>
            <v:textbox inset=",7.2pt,,7.2pt"/>
          </v:line>
          <w10:wrap type="tight" anchorx="page" anchory="page"/>
        </v:group>
      </w:pict>
    </w:r>
    <w:r>
      <w:rPr>
        <w:noProof/>
      </w:rPr>
      <w:drawing>
        <wp:anchor distT="0" distB="0" distL="114300" distR="114300" simplePos="0" relativeHeight="251658243" behindDoc="0" locked="0" layoutInCell="1" allowOverlap="1">
          <wp:simplePos x="0" y="0"/>
          <wp:positionH relativeFrom="page">
            <wp:posOffset>381000</wp:posOffset>
          </wp:positionH>
          <wp:positionV relativeFrom="page">
            <wp:posOffset>406400</wp:posOffset>
          </wp:positionV>
          <wp:extent cx="1955800" cy="1524000"/>
          <wp:effectExtent l="0" t="0" r="0" b="0"/>
          <wp:wrapTight wrapText="bothSides">
            <wp:wrapPolygon edited="0">
              <wp:start x="12904" y="720"/>
              <wp:lineTo x="9257" y="6480"/>
              <wp:lineTo x="1683" y="6840"/>
              <wp:lineTo x="842" y="7560"/>
              <wp:lineTo x="1964" y="12240"/>
              <wp:lineTo x="3647" y="18000"/>
              <wp:lineTo x="3647" y="19080"/>
              <wp:lineTo x="10099" y="20520"/>
              <wp:lineTo x="14026" y="20520"/>
              <wp:lineTo x="15429" y="20520"/>
              <wp:lineTo x="16270" y="20520"/>
              <wp:lineTo x="17953" y="18720"/>
              <wp:lineTo x="17953" y="15120"/>
              <wp:lineTo x="15990" y="12960"/>
              <wp:lineTo x="14587" y="12240"/>
              <wp:lineTo x="19636" y="8640"/>
              <wp:lineTo x="19356" y="6480"/>
              <wp:lineTo x="21039" y="3240"/>
              <wp:lineTo x="20197" y="2160"/>
              <wp:lineTo x="14868" y="720"/>
              <wp:lineTo x="12904" y="720"/>
            </wp:wrapPolygon>
          </wp:wrapTight>
          <wp:docPr id="4" name="Picture 5" descr=":p2-spec-Flyers-FC6:Assets: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2-spec-Flyers-FC6:Assets:butterflies.png"/>
                  <pic:cNvPicPr>
                    <a:picLocks noChangeAspect="1" noChangeArrowheads="1"/>
                  </pic:cNvPicPr>
                </pic:nvPicPr>
                <pic:blipFill>
                  <a:blip r:embed="rId1"/>
                  <a:srcRect/>
                  <a:stretch>
                    <a:fillRect/>
                  </a:stretch>
                </pic:blipFill>
                <pic:spPr bwMode="auto">
                  <a:xfrm>
                    <a:off x="0" y="0"/>
                    <a:ext cx="1955800" cy="1524000"/>
                  </a:xfrm>
                  <a:prstGeom prst="rect">
                    <a:avLst/>
                  </a:prstGeom>
                  <a:noFill/>
                  <a:ln w="9525">
                    <a:noFill/>
                    <a:miter lim="800000"/>
                    <a:headEnd/>
                    <a:tailEnd/>
                  </a:ln>
                </pic:spPr>
              </pic:pic>
            </a:graphicData>
          </a:graphic>
        </wp:anchor>
      </w:drawing>
    </w:r>
    <w:r>
      <w:rPr>
        <w:noProof/>
      </w:rPr>
      <w:pict>
        <v:rect id="_x0000_s2051" style="position:absolute;margin-left:182pt;margin-top:28.8pt;width:401.2pt;height:126.2pt;z-index:251658242;mso-wrap-edited:f;mso-position-horizontal-relative:page;mso-position-vertical-relative:page" wrapcoords="-106 -128 -106 21471 21706 21471 21706 -128 -106 -128" fillcolor="#4565dc [3215]" stroked="f" strokecolor="#4a7ebb" strokeweight="1.5pt">
          <v:fill o:detectmouseclick="t"/>
          <v:shadow opacity="22938f" mv:blur="38100f" offset="0,2pt"/>
          <v:textbox inset=",7.2pt,,7.2pt"/>
          <w10:wrap type="tight" anchorx="page" anchory="page"/>
        </v:rect>
      </w:pict>
    </w:r>
    <w:r>
      <w:rPr>
        <w:noProof/>
      </w:rPr>
      <w:pict>
        <v:rect id="_x0000_s2050" style="position:absolute;margin-left:6in;margin-top:157pt;width:151.2pt;height:455.2pt;z-index:251658241;mso-wrap-edited:f;mso-position-horizontal-relative:page;mso-position-vertical-relative:page" wrapcoords="-106 -128 -106 21471 21706 21471 21706 -128 -106 -128" fillcolor="#a1bf64 [3206]" stroked="f" strokecolor="#4a7ebb" strokeweight="1.5pt">
          <v:fill o:detectmouseclick="t"/>
          <v:shadow opacity="22938f" mv:blur="38100f" offset="0,2pt"/>
          <v:textbox inset=",7.2pt,,7.2pt"/>
          <w10:wrap type="tight" anchorx="page" anchory="page"/>
        </v:rect>
      </w:pict>
    </w:r>
    <w:r>
      <w:rPr>
        <w:noProof/>
      </w:rPr>
      <w:pict>
        <v:rect id="_x0000_s2049" style="position:absolute;margin-left:28.8pt;margin-top:28.8pt;width:151.2pt;height:126.2pt;z-index:251658240;mso-wrap-edited:f;mso-position-horizontal-relative:page;mso-position-vertical-relative:page" wrapcoords="-106 -128 -106 21471 21706 21471 21706 -128 -106 -128" fillcolor="#a1bf64 [3206]" stroked="f" strokecolor="#4a7ebb" strokeweight="1.5pt">
          <v:fill o:detectmouseclick="t"/>
          <v:shadow opacity="22938f" mv:blur="38100f" offset="0,2pt"/>
          <v:textbox inset=",7.2pt,,7.2pt"/>
          <w10:wrap type="tight"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1266">
      <o:colormenu v:ext="edit" fillcolor="none [3204]" strokecolor="none [3206]" shadowcolor="none [2109]"/>
    </o:shapedefaults>
    <o:shapelayout v:ext="edit">
      <o:idmap v:ext="edit" data="2"/>
      <o:regrouptable v:ext="edit">
        <o:entry new="1" old="0"/>
        <o:entry new="2" old="0"/>
        <o:entry new="3" old="0"/>
        <o:entry new="4" old="0"/>
        <o:entry new="5" old="0"/>
        <o:entry new="6" old="0"/>
      </o:regrouptable>
    </o:shapelayout>
  </w:hdrShapeDefaults>
  <w:compat>
    <w:useFELayout/>
    <w:splitPgBreakAndParaMark/>
  </w:compat>
  <w:docVars>
    <w:docVar w:name="OpenInPublishingView" w:val="0"/>
  </w:docVars>
  <w:rsids>
    <w:rsidRoot w:val="00564959"/>
    <w:rsid w:val="004C40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04]" strokecolor="none [3206]" shadowcolor="none [2109]"/>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rsid w:val="00646082"/>
  </w:style>
  <w:style w:type="paragraph" w:styleId="Heading1">
    <w:name w:val="heading 1"/>
    <w:basedOn w:val="Normal"/>
    <w:next w:val="Normal"/>
    <w:link w:val="Heading1Char"/>
    <w:uiPriority w:val="9"/>
    <w:qFormat/>
    <w:rsid w:val="00F76E5D"/>
    <w:pPr>
      <w:spacing w:after="6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uiPriority w:val="9"/>
    <w:semiHidden/>
    <w:unhideWhenUsed/>
    <w:qFormat/>
    <w:rsid w:val="00F76E5D"/>
    <w:pPr>
      <w:spacing w:before="120" w:after="60"/>
      <w:outlineLvl w:val="1"/>
    </w:pPr>
    <w:rPr>
      <w:rFonts w:asciiTheme="majorHAnsi" w:eastAsiaTheme="majorEastAsia" w:hAnsiTheme="majorHAnsi" w:cstheme="majorBidi"/>
      <w:bCs/>
      <w:color w:val="FFFFFF" w:themeColor="background1"/>
      <w:sz w:val="32"/>
      <w:szCs w:val="26"/>
    </w:rPr>
  </w:style>
  <w:style w:type="paragraph" w:styleId="Heading3">
    <w:name w:val="heading 3"/>
    <w:basedOn w:val="Normal"/>
    <w:next w:val="Normal"/>
    <w:link w:val="Heading3Char"/>
    <w:uiPriority w:val="9"/>
    <w:semiHidden/>
    <w:unhideWhenUsed/>
    <w:qFormat/>
    <w:rsid w:val="00F76E5D"/>
    <w:pPr>
      <w:spacing w:before="20" w:after="20"/>
      <w:outlineLvl w:val="2"/>
    </w:pPr>
    <w:rPr>
      <w:rFonts w:asciiTheme="majorHAnsi" w:eastAsiaTheme="majorEastAsia" w:hAnsiTheme="majorHAnsi" w:cstheme="majorBidi"/>
      <w:b/>
      <w:bCs/>
      <w:color w:val="FFFFFF" w:themeColor="background1"/>
    </w:rPr>
  </w:style>
  <w:style w:type="paragraph" w:styleId="Heading4">
    <w:name w:val="heading 4"/>
    <w:basedOn w:val="Normal"/>
    <w:next w:val="Normal"/>
    <w:link w:val="Heading4Char"/>
    <w:semiHidden/>
    <w:unhideWhenUsed/>
    <w:qFormat/>
    <w:rsid w:val="007A4E9E"/>
    <w:pPr>
      <w:jc w:val="center"/>
      <w:outlineLvl w:val="3"/>
    </w:pPr>
    <w:rPr>
      <w:rFonts w:asciiTheme="majorHAnsi" w:eastAsiaTheme="majorEastAsia" w:hAnsiTheme="majorHAnsi" w:cstheme="majorBidi"/>
      <w:b/>
      <w:bCs/>
      <w:iCs/>
      <w:color w:val="4565DC" w:themeColor="tex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86870"/>
    <w:pPr>
      <w:tabs>
        <w:tab w:val="center" w:pos="4320"/>
        <w:tab w:val="right" w:pos="8640"/>
      </w:tabs>
    </w:pPr>
  </w:style>
  <w:style w:type="character" w:customStyle="1" w:styleId="HeaderChar">
    <w:name w:val="Header Char"/>
    <w:basedOn w:val="DefaultParagraphFont"/>
    <w:link w:val="Header"/>
    <w:uiPriority w:val="99"/>
    <w:semiHidden/>
    <w:rsid w:val="00C86870"/>
  </w:style>
  <w:style w:type="paragraph" w:styleId="Footer">
    <w:name w:val="footer"/>
    <w:basedOn w:val="Normal"/>
    <w:link w:val="FooterChar"/>
    <w:uiPriority w:val="99"/>
    <w:semiHidden/>
    <w:unhideWhenUsed/>
    <w:rsid w:val="00C86870"/>
    <w:pPr>
      <w:tabs>
        <w:tab w:val="center" w:pos="4320"/>
        <w:tab w:val="right" w:pos="8640"/>
      </w:tabs>
    </w:pPr>
  </w:style>
  <w:style w:type="character" w:customStyle="1" w:styleId="FooterChar">
    <w:name w:val="Footer Char"/>
    <w:basedOn w:val="DefaultParagraphFont"/>
    <w:link w:val="Footer"/>
    <w:uiPriority w:val="99"/>
    <w:semiHidden/>
    <w:rsid w:val="00C86870"/>
  </w:style>
  <w:style w:type="paragraph" w:customStyle="1" w:styleId="ContactDetails">
    <w:name w:val="Contact Details"/>
    <w:basedOn w:val="Normal"/>
    <w:qFormat/>
    <w:rsid w:val="007A4E9E"/>
    <w:pPr>
      <w:jc w:val="center"/>
    </w:pPr>
    <w:rPr>
      <w:color w:val="262626" w:themeColor="text1" w:themeTint="D9"/>
    </w:rPr>
  </w:style>
  <w:style w:type="character" w:customStyle="1" w:styleId="Heading4Char">
    <w:name w:val="Heading 4 Char"/>
    <w:basedOn w:val="DefaultParagraphFont"/>
    <w:link w:val="Heading4"/>
    <w:semiHidden/>
    <w:rsid w:val="007A4E9E"/>
    <w:rPr>
      <w:rFonts w:asciiTheme="majorHAnsi" w:eastAsiaTheme="majorEastAsia" w:hAnsiTheme="majorHAnsi" w:cstheme="majorBidi"/>
      <w:b/>
      <w:bCs/>
      <w:iCs/>
      <w:color w:val="4565DC" w:themeColor="text2"/>
    </w:rPr>
  </w:style>
  <w:style w:type="paragraph" w:styleId="Subtitle">
    <w:name w:val="Subtitle"/>
    <w:basedOn w:val="Normal"/>
    <w:next w:val="Normal"/>
    <w:link w:val="SubtitleChar"/>
    <w:uiPriority w:val="11"/>
    <w:qFormat/>
    <w:rsid w:val="005D4B66"/>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5D4B66"/>
    <w:rPr>
      <w:rFonts w:asciiTheme="majorHAnsi" w:eastAsiaTheme="majorEastAsia" w:hAnsiTheme="majorHAnsi" w:cstheme="majorBidi"/>
      <w:iCs/>
      <w:color w:val="FFFFFF" w:themeColor="background1"/>
      <w:sz w:val="40"/>
    </w:rPr>
  </w:style>
  <w:style w:type="paragraph" w:styleId="Title">
    <w:name w:val="Title"/>
    <w:basedOn w:val="Normal"/>
    <w:next w:val="Normal"/>
    <w:link w:val="TitleChar"/>
    <w:uiPriority w:val="10"/>
    <w:qFormat/>
    <w:rsid w:val="005D4B66"/>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5D4B66"/>
    <w:rPr>
      <w:rFonts w:asciiTheme="majorHAnsi" w:eastAsiaTheme="majorEastAsia" w:hAnsiTheme="majorHAnsi" w:cstheme="majorBidi"/>
      <w:color w:val="FFFFFF" w:themeColor="background1"/>
      <w:sz w:val="152"/>
      <w:szCs w:val="52"/>
    </w:rPr>
  </w:style>
  <w:style w:type="paragraph" w:customStyle="1" w:styleId="Style1">
    <w:name w:val="Style1"/>
    <w:basedOn w:val="Normal"/>
    <w:link w:val="Style1Char"/>
    <w:qFormat/>
    <w:rsid w:val="0050118D"/>
    <w:pPr>
      <w:jc w:val="right"/>
    </w:pPr>
    <w:rPr>
      <w:color w:val="FFFFFF" w:themeColor="background1"/>
      <w:sz w:val="28"/>
    </w:rPr>
  </w:style>
  <w:style w:type="character" w:customStyle="1" w:styleId="Style1Char">
    <w:name w:val="Style1 Char"/>
    <w:basedOn w:val="DefaultParagraphFont"/>
    <w:link w:val="Style1"/>
    <w:rsid w:val="0050118D"/>
    <w:rPr>
      <w:color w:val="FFFFFF" w:themeColor="background1"/>
      <w:sz w:val="28"/>
    </w:rPr>
  </w:style>
  <w:style w:type="character" w:customStyle="1" w:styleId="Heading1Char">
    <w:name w:val="Heading 1 Char"/>
    <w:basedOn w:val="DefaultParagraphFont"/>
    <w:link w:val="Heading1"/>
    <w:uiPriority w:val="9"/>
    <w:rsid w:val="00F76E5D"/>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76E5D"/>
    <w:rPr>
      <w:rFonts w:asciiTheme="majorHAnsi" w:eastAsiaTheme="majorEastAsia" w:hAnsiTheme="majorHAnsi" w:cstheme="majorBidi"/>
      <w:bCs/>
      <w:color w:val="FFFFFF" w:themeColor="background1"/>
      <w:sz w:val="32"/>
      <w:szCs w:val="26"/>
    </w:rPr>
  </w:style>
  <w:style w:type="character" w:customStyle="1" w:styleId="Heading3Char">
    <w:name w:val="Heading 3 Char"/>
    <w:basedOn w:val="DefaultParagraphFont"/>
    <w:link w:val="Heading3"/>
    <w:uiPriority w:val="9"/>
    <w:semiHidden/>
    <w:rsid w:val="00F76E5D"/>
    <w:rPr>
      <w:rFonts w:asciiTheme="majorHAnsi" w:eastAsiaTheme="majorEastAsia" w:hAnsiTheme="majorHAnsi" w:cstheme="majorBidi"/>
      <w:b/>
      <w:bCs/>
      <w:color w:val="FFFFFF" w:themeColor="background1"/>
    </w:rPr>
  </w:style>
  <w:style w:type="paragraph" w:styleId="BlockText">
    <w:name w:val="Block Text"/>
    <w:basedOn w:val="Normal"/>
    <w:rsid w:val="000D4D43"/>
    <w:pPr>
      <w:jc w:val="center"/>
    </w:pPr>
    <w:rPr>
      <w:iCs/>
      <w:color w:val="FFFFFF" w:themeColor="background1"/>
      <w:sz w:val="4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Flyers:Day%20Care%20Flyer.dotx" TargetMode="External"/></Relationships>
</file>

<file path=word/theme/theme1.xml><?xml version="1.0" encoding="utf-8"?>
<a:theme xmlns:a="http://schemas.openxmlformats.org/drawingml/2006/main" name="Office Theme">
  <a:themeElements>
    <a:clrScheme name="Day Care Flyer">
      <a:dk1>
        <a:sysClr val="windowText" lastClr="000000"/>
      </a:dk1>
      <a:lt1>
        <a:sysClr val="window" lastClr="FFFFFF"/>
      </a:lt1>
      <a:dk2>
        <a:srgbClr val="4565DC"/>
      </a:dk2>
      <a:lt2>
        <a:srgbClr val="C0C7BC"/>
      </a:lt2>
      <a:accent1>
        <a:srgbClr val="45A6DD"/>
      </a:accent1>
      <a:accent2>
        <a:srgbClr val="BEE2FF"/>
      </a:accent2>
      <a:accent3>
        <a:srgbClr val="A1BF64"/>
      </a:accent3>
      <a:accent4>
        <a:srgbClr val="FFEF00"/>
      </a:accent4>
      <a:accent5>
        <a:srgbClr val="FF7E00"/>
      </a:accent5>
      <a:accent6>
        <a:srgbClr val="ECA629"/>
      </a:accent6>
      <a:hlink>
        <a:srgbClr val="9E73DC"/>
      </a:hlink>
      <a:folHlink>
        <a:srgbClr val="E32B36"/>
      </a:folHlink>
    </a:clrScheme>
    <a:fontScheme name="Day Care Fly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Day Care Flyer.dotx</Template>
  <TotalTime>4</TotalTime>
  <Pages>1</Pages>
  <Words>2</Words>
  <Characters>12</Characters>
  <Application>Microsoft Macintosh Word</Application>
  <DocSecurity>0</DocSecurity>
  <Lines>1</Lines>
  <Paragraphs>1</Paragraphs>
  <ScaleCrop>false</ScaleCrop>
  <Manager/>
  <Company/>
  <LinksUpToDate>false</LinksUpToDate>
  <CharactersWithSpaces>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dcterms:created xsi:type="dcterms:W3CDTF">2011-09-06T20:37:00Z</dcterms:created>
  <dcterms:modified xsi:type="dcterms:W3CDTF">2011-09-06T20:37:00Z</dcterms:modified>
  <cp:category/>
</cp:coreProperties>
</file>